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A2CD" w14:textId="77777777" w:rsidR="00F85BB0" w:rsidRPr="00293193" w:rsidRDefault="00F85BB0" w:rsidP="00F85BB0">
      <w:pPr>
        <w:rPr>
          <w:sz w:val="44"/>
          <w:szCs w:val="44"/>
        </w:rPr>
      </w:pPr>
      <w:r w:rsidRPr="00293193">
        <w:rPr>
          <w:sz w:val="44"/>
          <w:szCs w:val="44"/>
        </w:rPr>
        <w:t>Kartlegging av PlusOffice Time</w:t>
      </w:r>
    </w:p>
    <w:p w14:paraId="394F8EEE" w14:textId="3F0CCFC6" w:rsidR="00F85BB0" w:rsidRDefault="00C013D7" w:rsidP="00F85BB0">
      <w:r>
        <w:br/>
      </w:r>
      <w:r w:rsidR="00F85BB0">
        <w:t>Dette er informasjon vi trenger for å gjøre klar kontoen deres med de reglene dere har i selskapet deres. Fyll ut etter beste evne. Alle felter skal være fylt ut. Ikke send med vedlegg i eget format men bruk skjemaene i dette dokumentet.</w:t>
      </w:r>
    </w:p>
    <w:p w14:paraId="5AEAC12C" w14:textId="5893622C" w:rsidR="00F85BB0" w:rsidRPr="00F85BB0" w:rsidRDefault="00BF6985" w:rsidP="00F85BB0">
      <w:pPr>
        <w:rPr>
          <w:b/>
          <w:bCs/>
        </w:rPr>
      </w:pPr>
      <w:r>
        <w:br/>
      </w:r>
      <w:r w:rsidR="00F85BB0" w:rsidRPr="00F85BB0">
        <w:rPr>
          <w:b/>
          <w:bCs/>
        </w:rPr>
        <w:t xml:space="preserve">Hvordan skal dere registrere timer? </w:t>
      </w:r>
    </w:p>
    <w:p w14:paraId="7B0196D6" w14:textId="77777777" w:rsidR="00F85BB0" w:rsidRDefault="00F85BB0" w:rsidP="00F85BB0">
      <w:pPr>
        <w:pStyle w:val="ListParagraph"/>
        <w:numPr>
          <w:ilvl w:val="1"/>
          <w:numId w:val="1"/>
        </w:numPr>
      </w:pPr>
      <w:r>
        <w:t>Nettleser</w:t>
      </w:r>
    </w:p>
    <w:p w14:paraId="0704987D" w14:textId="77777777" w:rsidR="00F85BB0" w:rsidRDefault="00F85BB0" w:rsidP="00F85BB0">
      <w:pPr>
        <w:pStyle w:val="ListParagraph"/>
        <w:numPr>
          <w:ilvl w:val="1"/>
          <w:numId w:val="1"/>
        </w:numPr>
      </w:pPr>
      <w:r>
        <w:t>App for inn- og utstempling</w:t>
      </w:r>
    </w:p>
    <w:p w14:paraId="565AB9EB" w14:textId="0F61A04B" w:rsidR="00F85BB0" w:rsidRDefault="00F85BB0" w:rsidP="00F85BB0">
      <w:pPr>
        <w:pStyle w:val="ListParagraph"/>
        <w:numPr>
          <w:ilvl w:val="1"/>
          <w:numId w:val="1"/>
        </w:numPr>
      </w:pPr>
      <w:r>
        <w:t>Stemplingsur</w:t>
      </w:r>
    </w:p>
    <w:p w14:paraId="2F4F113F" w14:textId="77777777" w:rsidR="00F85BB0" w:rsidRDefault="00F85BB0" w:rsidP="00F85BB0"/>
    <w:p w14:paraId="719B4349" w14:textId="038D9BD0" w:rsidR="00F85BB0" w:rsidRPr="00F85BB0" w:rsidRDefault="00F85BB0" w:rsidP="00F85BB0">
      <w:pPr>
        <w:rPr>
          <w:b/>
          <w:bCs/>
        </w:rPr>
      </w:pPr>
      <w:r w:rsidRPr="00F85BB0">
        <w:rPr>
          <w:b/>
          <w:bCs/>
        </w:rPr>
        <w:t>Skal timeføringen overføres til et annet system (f.eks. Visma, Tripletex, Unimicro eller lignende)? Husk at du dermed trenger lønnsartsnummer og ansattenummer i PlusOffice. Angi i såfall hvilket system?</w:t>
      </w:r>
    </w:p>
    <w:p w14:paraId="48433311" w14:textId="544D2311" w:rsidR="00F85BB0" w:rsidRDefault="00F85BB0" w:rsidP="00F85BB0"/>
    <w:p w14:paraId="2E4733DF" w14:textId="7C9DACAD" w:rsidR="00293193" w:rsidRDefault="00293193" w:rsidP="00F85BB0"/>
    <w:p w14:paraId="47F671AB" w14:textId="54737AAC" w:rsidR="00293193" w:rsidRDefault="00293193" w:rsidP="00F85BB0"/>
    <w:p w14:paraId="6D35F23F" w14:textId="77777777" w:rsidR="00293193" w:rsidRDefault="00293193" w:rsidP="00F85BB0"/>
    <w:p w14:paraId="1F0E25CF" w14:textId="77777777" w:rsidR="00F85BB0" w:rsidRDefault="00F85BB0" w:rsidP="00F85BB0"/>
    <w:p w14:paraId="6C713C55" w14:textId="550AEC0A" w:rsidR="00F85BB0" w:rsidRPr="00F85BB0" w:rsidRDefault="00F85BB0" w:rsidP="00F85BB0">
      <w:pPr>
        <w:rPr>
          <w:b/>
          <w:bCs/>
        </w:rPr>
      </w:pPr>
      <w:r w:rsidRPr="00F85BB0">
        <w:rPr>
          <w:b/>
          <w:bCs/>
        </w:rPr>
        <w:t xml:space="preserve">Lunsjtrekk: hvilke ansatte skal ha lunsjtrekk? </w:t>
      </w:r>
    </w:p>
    <w:p w14:paraId="4E325FF0" w14:textId="1AFBD0B7" w:rsidR="00F85BB0" w:rsidRDefault="00F85BB0" w:rsidP="00F85BB0"/>
    <w:p w14:paraId="4982C649" w14:textId="38FDB523" w:rsidR="00293193" w:rsidRDefault="00293193" w:rsidP="00F85BB0"/>
    <w:p w14:paraId="781AD8A7" w14:textId="38F66FCF" w:rsidR="00293193" w:rsidRDefault="00293193" w:rsidP="00F85BB0"/>
    <w:p w14:paraId="612C3CD4" w14:textId="792668AE" w:rsidR="00293193" w:rsidRDefault="00293193" w:rsidP="00F85BB0"/>
    <w:p w14:paraId="518AC8FB" w14:textId="77777777" w:rsidR="00293193" w:rsidRDefault="00293193" w:rsidP="00F85BB0"/>
    <w:p w14:paraId="30F2888E" w14:textId="77777777" w:rsidR="00F85BB0" w:rsidRDefault="00F85BB0" w:rsidP="00F85BB0"/>
    <w:p w14:paraId="4F24699C" w14:textId="7D97505A" w:rsidR="00F85BB0" w:rsidRPr="00F85BB0" w:rsidRDefault="00F85BB0" w:rsidP="00F85BB0">
      <w:pPr>
        <w:rPr>
          <w:b/>
          <w:bCs/>
        </w:rPr>
      </w:pPr>
      <w:r w:rsidRPr="00F85BB0">
        <w:rPr>
          <w:b/>
          <w:bCs/>
        </w:rPr>
        <w:t>Timebank: hvilke ansatte skal benytte timebank?</w:t>
      </w:r>
    </w:p>
    <w:p w14:paraId="7D249916" w14:textId="77777777" w:rsidR="00F85BB0" w:rsidRDefault="00F85BB0" w:rsidP="00F85BB0"/>
    <w:p w14:paraId="72BEBEC4" w14:textId="77777777" w:rsidR="00F85BB0" w:rsidRDefault="00F85BB0" w:rsidP="00F85BB0"/>
    <w:p w14:paraId="6ECF6218" w14:textId="77777777" w:rsidR="00F85BB0" w:rsidRDefault="00F85BB0">
      <w:r>
        <w:br w:type="page"/>
      </w:r>
    </w:p>
    <w:p w14:paraId="42F472B1" w14:textId="77ACC282" w:rsidR="00F85BB0" w:rsidRDefault="00F85BB0" w:rsidP="00F85BB0">
      <w:pPr>
        <w:rPr>
          <w:b/>
          <w:bCs/>
        </w:rPr>
      </w:pPr>
      <w:r w:rsidRPr="0043255E">
        <w:rPr>
          <w:b/>
          <w:bCs/>
        </w:rPr>
        <w:lastRenderedPageBreak/>
        <w:t>Hvilke lønnsarter er aktuelle for dere? Fyll inn i tabellen under. Første rad i tabellen er bare et eksempel så dere ser hva som skal fylles inn. Fyll også inn her dersom dere har spesielle tillegg som risikotillegg, kveldstillegg etc.</w:t>
      </w:r>
    </w:p>
    <w:p w14:paraId="39AEEA57" w14:textId="77777777" w:rsidR="0043255E" w:rsidRPr="0043255E" w:rsidRDefault="0043255E" w:rsidP="00F85BB0">
      <w:pPr>
        <w:rPr>
          <w:b/>
          <w:bCs/>
        </w:rPr>
      </w:pPr>
    </w:p>
    <w:tbl>
      <w:tblPr>
        <w:tblStyle w:val="TableGrid"/>
        <w:tblW w:w="9435" w:type="dxa"/>
        <w:tblInd w:w="-5" w:type="dxa"/>
        <w:tblLook w:val="04A0" w:firstRow="1" w:lastRow="0" w:firstColumn="1" w:lastColumn="0" w:noHBand="0" w:noVBand="1"/>
      </w:tblPr>
      <w:tblGrid>
        <w:gridCol w:w="1329"/>
        <w:gridCol w:w="1709"/>
        <w:gridCol w:w="2885"/>
        <w:gridCol w:w="3512"/>
      </w:tblGrid>
      <w:tr w:rsidR="00F85BB0" w14:paraId="64097D54" w14:textId="77777777" w:rsidTr="00C848E0">
        <w:trPr>
          <w:trHeight w:val="340"/>
        </w:trPr>
        <w:tc>
          <w:tcPr>
            <w:tcW w:w="1329" w:type="dxa"/>
          </w:tcPr>
          <w:p w14:paraId="36E0D528" w14:textId="77777777" w:rsidR="00F85BB0" w:rsidRPr="0043255E" w:rsidRDefault="00F85BB0" w:rsidP="00A4740E">
            <w:pPr>
              <w:rPr>
                <w:b/>
                <w:bCs/>
              </w:rPr>
            </w:pPr>
            <w:r w:rsidRPr="0043255E">
              <w:rPr>
                <w:b/>
                <w:bCs/>
              </w:rPr>
              <w:t>Lønnsartsnr</w:t>
            </w:r>
          </w:p>
        </w:tc>
        <w:tc>
          <w:tcPr>
            <w:tcW w:w="1709" w:type="dxa"/>
          </w:tcPr>
          <w:p w14:paraId="6A5E25BD" w14:textId="77777777" w:rsidR="00F85BB0" w:rsidRPr="0043255E" w:rsidRDefault="00F85BB0" w:rsidP="00A4740E">
            <w:pPr>
              <w:rPr>
                <w:b/>
                <w:bCs/>
              </w:rPr>
            </w:pPr>
            <w:r w:rsidRPr="0043255E">
              <w:rPr>
                <w:b/>
                <w:bCs/>
              </w:rPr>
              <w:t>Navn</w:t>
            </w:r>
          </w:p>
        </w:tc>
        <w:tc>
          <w:tcPr>
            <w:tcW w:w="2885" w:type="dxa"/>
          </w:tcPr>
          <w:p w14:paraId="38DAA511" w14:textId="77777777" w:rsidR="00F85BB0" w:rsidRPr="0043255E" w:rsidRDefault="00F85BB0" w:rsidP="00A4740E">
            <w:pPr>
              <w:rPr>
                <w:b/>
                <w:bCs/>
              </w:rPr>
            </w:pPr>
            <w:r w:rsidRPr="0043255E">
              <w:rPr>
                <w:b/>
                <w:bCs/>
              </w:rPr>
              <w:t>Gjelder for</w:t>
            </w:r>
          </w:p>
        </w:tc>
        <w:tc>
          <w:tcPr>
            <w:tcW w:w="3512" w:type="dxa"/>
          </w:tcPr>
          <w:p w14:paraId="36FB5C1C" w14:textId="77777777" w:rsidR="00F85BB0" w:rsidRPr="0043255E" w:rsidRDefault="00F85BB0" w:rsidP="00A4740E">
            <w:pPr>
              <w:rPr>
                <w:b/>
                <w:bCs/>
              </w:rPr>
            </w:pPr>
            <w:r w:rsidRPr="0043255E">
              <w:rPr>
                <w:b/>
                <w:bCs/>
              </w:rPr>
              <w:t>Regel</w:t>
            </w:r>
          </w:p>
        </w:tc>
      </w:tr>
      <w:tr w:rsidR="00F85BB0" w14:paraId="57A8D223" w14:textId="77777777" w:rsidTr="00C848E0">
        <w:trPr>
          <w:trHeight w:val="1103"/>
        </w:trPr>
        <w:tc>
          <w:tcPr>
            <w:tcW w:w="1329" w:type="dxa"/>
          </w:tcPr>
          <w:p w14:paraId="5B19F394" w14:textId="77777777" w:rsidR="00F85BB0" w:rsidRDefault="00F85BB0" w:rsidP="00A4740E">
            <w:r>
              <w:t>123</w:t>
            </w:r>
          </w:p>
        </w:tc>
        <w:tc>
          <w:tcPr>
            <w:tcW w:w="1709" w:type="dxa"/>
          </w:tcPr>
          <w:p w14:paraId="0DA25C78" w14:textId="77777777" w:rsidR="00F85BB0" w:rsidRDefault="00F85BB0" w:rsidP="00A4740E">
            <w:r>
              <w:t>Overtid 40%</w:t>
            </w:r>
          </w:p>
        </w:tc>
        <w:tc>
          <w:tcPr>
            <w:tcW w:w="2885" w:type="dxa"/>
          </w:tcPr>
          <w:p w14:paraId="28C22A0F" w14:textId="77777777" w:rsidR="00F85BB0" w:rsidRDefault="00F85BB0" w:rsidP="00A4740E">
            <w:r>
              <w:t>Alle ansatte i avdeling «Lager»</w:t>
            </w:r>
          </w:p>
        </w:tc>
        <w:tc>
          <w:tcPr>
            <w:tcW w:w="3512" w:type="dxa"/>
          </w:tcPr>
          <w:p w14:paraId="3BD43959" w14:textId="77777777" w:rsidR="00F85BB0" w:rsidRDefault="00F85BB0" w:rsidP="00A4740E">
            <w:r>
              <w:t>Skal gjelde etter man har arbeidet minimum 8 timer</w:t>
            </w:r>
          </w:p>
        </w:tc>
      </w:tr>
      <w:tr w:rsidR="00C848E0" w14:paraId="2AE884CD" w14:textId="77777777" w:rsidTr="00C848E0">
        <w:trPr>
          <w:trHeight w:val="1103"/>
        </w:trPr>
        <w:tc>
          <w:tcPr>
            <w:tcW w:w="1329" w:type="dxa"/>
          </w:tcPr>
          <w:p w14:paraId="02927B82" w14:textId="77777777" w:rsidR="00F85BB0" w:rsidRDefault="00F85BB0" w:rsidP="00A4740E">
            <w:r>
              <w:t>234</w:t>
            </w:r>
          </w:p>
        </w:tc>
        <w:tc>
          <w:tcPr>
            <w:tcW w:w="1709" w:type="dxa"/>
          </w:tcPr>
          <w:p w14:paraId="4898E831" w14:textId="77777777" w:rsidR="00F85BB0" w:rsidRDefault="00F85BB0" w:rsidP="00A4740E">
            <w:r>
              <w:t>Helligdagstillegg</w:t>
            </w:r>
          </w:p>
        </w:tc>
        <w:tc>
          <w:tcPr>
            <w:tcW w:w="2885" w:type="dxa"/>
          </w:tcPr>
          <w:p w14:paraId="2D1081F6" w14:textId="77777777" w:rsidR="00F85BB0" w:rsidRDefault="00F85BB0" w:rsidP="00A4740E">
            <w:r>
              <w:t>Alle ansatte</w:t>
            </w:r>
          </w:p>
        </w:tc>
        <w:tc>
          <w:tcPr>
            <w:tcW w:w="3512" w:type="dxa"/>
          </w:tcPr>
          <w:p w14:paraId="6D5682E5" w14:textId="77777777" w:rsidR="00F85BB0" w:rsidRDefault="00F85BB0" w:rsidP="00A4740E">
            <w:r>
              <w:t>Når man jobber på en helligdag</w:t>
            </w:r>
          </w:p>
        </w:tc>
      </w:tr>
    </w:tbl>
    <w:p w14:paraId="6D2EC8DE" w14:textId="1383CDF9" w:rsidR="0043255E" w:rsidRDefault="0043255E" w:rsidP="0043255E"/>
    <w:p w14:paraId="42818FBD" w14:textId="7F742E08" w:rsidR="00293193" w:rsidRDefault="00293193" w:rsidP="0043255E"/>
    <w:p w14:paraId="22E2ED01" w14:textId="77777777" w:rsidR="0043255E" w:rsidRDefault="0043255E" w:rsidP="0043255E"/>
    <w:p w14:paraId="353B7ED2" w14:textId="0660E1DA" w:rsidR="00F85BB0" w:rsidRPr="00C848E0" w:rsidRDefault="00F85BB0" w:rsidP="0043255E">
      <w:pPr>
        <w:rPr>
          <w:b/>
          <w:bCs/>
        </w:rPr>
      </w:pPr>
      <w:r w:rsidRPr="00C848E0">
        <w:rPr>
          <w:b/>
          <w:bCs/>
        </w:rPr>
        <w:t>Overføring av fravær: skal dette også overføres? I såfall må dere fylle ut skjemaet under. Eksemplene under kan fjernes dersom de ikke er aktuelle. Legg til flere dersom dere ønsker flere fravær til eksport.</w:t>
      </w:r>
    </w:p>
    <w:p w14:paraId="4DC51E4B" w14:textId="77777777" w:rsidR="0043255E" w:rsidRDefault="0043255E" w:rsidP="0043255E"/>
    <w:tbl>
      <w:tblPr>
        <w:tblStyle w:val="TableGrid"/>
        <w:tblW w:w="9569" w:type="dxa"/>
        <w:tblInd w:w="-5" w:type="dxa"/>
        <w:tblLook w:val="04A0" w:firstRow="1" w:lastRow="0" w:firstColumn="1" w:lastColumn="0" w:noHBand="0" w:noVBand="1"/>
      </w:tblPr>
      <w:tblGrid>
        <w:gridCol w:w="4821"/>
        <w:gridCol w:w="4748"/>
      </w:tblGrid>
      <w:tr w:rsidR="00F85BB0" w14:paraId="0B6606E4" w14:textId="77777777" w:rsidTr="0043255E">
        <w:trPr>
          <w:trHeight w:val="440"/>
        </w:trPr>
        <w:tc>
          <w:tcPr>
            <w:tcW w:w="4821" w:type="dxa"/>
          </w:tcPr>
          <w:p w14:paraId="467D09AB" w14:textId="77777777" w:rsidR="00F85BB0" w:rsidRPr="004031E7" w:rsidRDefault="00F85BB0" w:rsidP="00A4740E">
            <w:pPr>
              <w:pStyle w:val="ListParagraph"/>
              <w:ind w:left="0"/>
              <w:rPr>
                <w:b/>
                <w:bCs/>
              </w:rPr>
            </w:pPr>
            <w:r w:rsidRPr="004031E7">
              <w:rPr>
                <w:b/>
                <w:bCs/>
              </w:rPr>
              <w:t>Fraværstype</w:t>
            </w:r>
          </w:p>
        </w:tc>
        <w:tc>
          <w:tcPr>
            <w:tcW w:w="4748" w:type="dxa"/>
          </w:tcPr>
          <w:p w14:paraId="45E8B49F" w14:textId="77777777" w:rsidR="00F85BB0" w:rsidRPr="004031E7" w:rsidRDefault="00F85BB0" w:rsidP="00A4740E">
            <w:pPr>
              <w:pStyle w:val="ListParagraph"/>
              <w:ind w:left="0"/>
              <w:rPr>
                <w:b/>
                <w:bCs/>
              </w:rPr>
            </w:pPr>
            <w:r w:rsidRPr="004031E7">
              <w:rPr>
                <w:b/>
                <w:bCs/>
              </w:rPr>
              <w:t>Fraværskode</w:t>
            </w:r>
          </w:p>
        </w:tc>
      </w:tr>
      <w:tr w:rsidR="00F85BB0" w14:paraId="2F39169D" w14:textId="77777777" w:rsidTr="0043255E">
        <w:trPr>
          <w:trHeight w:val="416"/>
        </w:trPr>
        <w:tc>
          <w:tcPr>
            <w:tcW w:w="4821" w:type="dxa"/>
          </w:tcPr>
          <w:p w14:paraId="6423051C" w14:textId="77777777" w:rsidR="00F85BB0" w:rsidRDefault="00F85BB0" w:rsidP="00A4740E">
            <w:pPr>
              <w:pStyle w:val="ListParagraph"/>
              <w:ind w:left="0"/>
            </w:pPr>
            <w:r>
              <w:t>Egenmelding</w:t>
            </w:r>
          </w:p>
        </w:tc>
        <w:tc>
          <w:tcPr>
            <w:tcW w:w="4748" w:type="dxa"/>
          </w:tcPr>
          <w:p w14:paraId="2E87EA6D" w14:textId="77777777" w:rsidR="00F85BB0" w:rsidRDefault="00F85BB0" w:rsidP="00A4740E">
            <w:pPr>
              <w:pStyle w:val="ListParagraph"/>
              <w:ind w:left="0"/>
            </w:pPr>
          </w:p>
        </w:tc>
      </w:tr>
      <w:tr w:rsidR="00F85BB0" w14:paraId="53828A32" w14:textId="77777777" w:rsidTr="0043255E">
        <w:trPr>
          <w:trHeight w:val="440"/>
        </w:trPr>
        <w:tc>
          <w:tcPr>
            <w:tcW w:w="4821" w:type="dxa"/>
          </w:tcPr>
          <w:p w14:paraId="3C2555A9" w14:textId="77777777" w:rsidR="00F85BB0" w:rsidRDefault="00F85BB0" w:rsidP="00A4740E">
            <w:pPr>
              <w:pStyle w:val="ListParagraph"/>
              <w:ind w:left="0"/>
            </w:pPr>
            <w:r>
              <w:t>Sykemelding</w:t>
            </w:r>
          </w:p>
        </w:tc>
        <w:tc>
          <w:tcPr>
            <w:tcW w:w="4748" w:type="dxa"/>
          </w:tcPr>
          <w:p w14:paraId="7F53F8F3" w14:textId="77777777" w:rsidR="00F85BB0" w:rsidRDefault="00F85BB0" w:rsidP="00A4740E">
            <w:pPr>
              <w:pStyle w:val="ListParagraph"/>
              <w:ind w:left="0"/>
            </w:pPr>
          </w:p>
        </w:tc>
      </w:tr>
      <w:tr w:rsidR="00F85BB0" w14:paraId="6D4BF8AB" w14:textId="77777777" w:rsidTr="0043255E">
        <w:trPr>
          <w:trHeight w:val="416"/>
        </w:trPr>
        <w:tc>
          <w:tcPr>
            <w:tcW w:w="4821" w:type="dxa"/>
          </w:tcPr>
          <w:p w14:paraId="51FC8D2F" w14:textId="77777777" w:rsidR="00F85BB0" w:rsidRDefault="00F85BB0" w:rsidP="00A4740E">
            <w:pPr>
              <w:pStyle w:val="ListParagraph"/>
              <w:ind w:left="0"/>
            </w:pPr>
            <w:r>
              <w:t>Foreldrepermisjon</w:t>
            </w:r>
          </w:p>
        </w:tc>
        <w:tc>
          <w:tcPr>
            <w:tcW w:w="4748" w:type="dxa"/>
          </w:tcPr>
          <w:p w14:paraId="60C128ED" w14:textId="77777777" w:rsidR="00F85BB0" w:rsidRDefault="00F85BB0" w:rsidP="00A4740E">
            <w:pPr>
              <w:pStyle w:val="ListParagraph"/>
              <w:ind w:left="0"/>
            </w:pPr>
          </w:p>
        </w:tc>
      </w:tr>
    </w:tbl>
    <w:p w14:paraId="168F9988" w14:textId="77777777" w:rsidR="00F85BB0" w:rsidRDefault="00F85BB0" w:rsidP="00F85BB0">
      <w:pPr>
        <w:pStyle w:val="ListParagraph"/>
      </w:pPr>
    </w:p>
    <w:p w14:paraId="14244B6D" w14:textId="77777777" w:rsidR="0043255E" w:rsidRDefault="0043255E" w:rsidP="0043255E"/>
    <w:p w14:paraId="41A28BFB" w14:textId="0AE8991A" w:rsidR="00F85BB0" w:rsidRPr="00C848E0" w:rsidRDefault="00F85BB0" w:rsidP="0043255E">
      <w:pPr>
        <w:rPr>
          <w:b/>
          <w:bCs/>
        </w:rPr>
      </w:pPr>
      <w:r w:rsidRPr="00C848E0">
        <w:rPr>
          <w:b/>
          <w:bCs/>
        </w:rPr>
        <w:t>For dere som skal ha stempling med stemplingsur</w:t>
      </w:r>
      <w:r w:rsidR="0043255E" w:rsidRPr="00C848E0">
        <w:rPr>
          <w:b/>
          <w:bCs/>
        </w:rPr>
        <w:t xml:space="preserve">: </w:t>
      </w:r>
      <w:r w:rsidRPr="00C848E0">
        <w:rPr>
          <w:b/>
          <w:bCs/>
        </w:rPr>
        <w:t>Ønsker dere at innstemplet tidspunkt skal rundes av? Eksempelvis kan man runde av innstemplinger fra 0745 til 0800 slik at folk som kommer tidligere på jobb ikke får betalt før de faktisk skulle begynne på jobb.</w:t>
      </w:r>
    </w:p>
    <w:p w14:paraId="03EE0C77" w14:textId="77777777" w:rsidR="001E0E94" w:rsidRPr="00E9436D" w:rsidRDefault="001E0E94" w:rsidP="00E9436D"/>
    <w:sectPr w:rsidR="001E0E94" w:rsidRPr="00E9436D" w:rsidSect="00AB367E">
      <w:headerReference w:type="even" r:id="rId10"/>
      <w:headerReference w:type="default" r:id="rId11"/>
      <w:footerReference w:type="default" r:id="rId12"/>
      <w:headerReference w:type="first" r:id="rId13"/>
      <w:pgSz w:w="11906" w:h="16838"/>
      <w:pgMar w:top="1417" w:right="1417" w:bottom="1417" w:left="1417" w:header="136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6CFD" w14:textId="77777777" w:rsidR="0006023F" w:rsidRDefault="0006023F" w:rsidP="00F75853">
      <w:pPr>
        <w:spacing w:after="0" w:line="240" w:lineRule="auto"/>
      </w:pPr>
      <w:r>
        <w:separator/>
      </w:r>
    </w:p>
  </w:endnote>
  <w:endnote w:type="continuationSeparator" w:id="0">
    <w:p w14:paraId="70714D19" w14:textId="77777777" w:rsidR="0006023F" w:rsidRDefault="0006023F" w:rsidP="00F7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D19" w14:textId="77777777" w:rsidR="003B70AE" w:rsidRDefault="003B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E37A" w14:textId="77777777" w:rsidR="0006023F" w:rsidRDefault="0006023F" w:rsidP="00F75853">
      <w:pPr>
        <w:spacing w:after="0" w:line="240" w:lineRule="auto"/>
      </w:pPr>
      <w:r>
        <w:separator/>
      </w:r>
    </w:p>
  </w:footnote>
  <w:footnote w:type="continuationSeparator" w:id="0">
    <w:p w14:paraId="7F3658FF" w14:textId="77777777" w:rsidR="0006023F" w:rsidRDefault="0006023F" w:rsidP="00F7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F7EE" w14:textId="77777777" w:rsidR="00F75853" w:rsidRDefault="0006023F">
    <w:pPr>
      <w:pStyle w:val="Header"/>
    </w:pPr>
    <w:r>
      <w:rPr>
        <w:noProof/>
      </w:rPr>
      <w:pict w14:anchorId="40D81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031219" o:spid="_x0000_s1026" type="#_x0000_t75" style="position:absolute;margin-left:0;margin-top:0;width:595.45pt;height:841.9pt;z-index:-251657216;mso-position-horizontal:center;mso-position-horizontal-relative:margin;mso-position-vertical:center;mso-position-vertical-relative:margin" o:allowincell="f">
          <v:imagedata r:id="rId1" o:title="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0EFF" w14:textId="77777777" w:rsidR="0026723A" w:rsidRDefault="0006023F" w:rsidP="00865744">
    <w:pPr>
      <w:pStyle w:val="Header"/>
      <w:tabs>
        <w:tab w:val="left" w:pos="5700"/>
      </w:tabs>
      <w:jc w:val="right"/>
      <w:rPr>
        <w:color w:val="7F7F7F" w:themeColor="text1" w:themeTint="80"/>
      </w:rPr>
    </w:pPr>
    <w:r>
      <w:rPr>
        <w:noProof/>
      </w:rPr>
      <w:pict w14:anchorId="3E2D9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031220" o:spid="_x0000_s1027" type="#_x0000_t75" style="position:absolute;left:0;text-align:left;margin-left:-70.85pt;margin-top:-96.1pt;width:595.45pt;height:841.9pt;z-index:-251656192;mso-position-horizontal-relative:margin;mso-position-vertical-relative:margin" o:allowincell="f">
          <v:imagedata r:id="rId1" o:title="templateBG"/>
          <w10:wrap anchorx="margin" anchory="margin"/>
        </v:shape>
      </w:pict>
    </w:r>
    <w:r w:rsidR="001D64AF">
      <w:rPr>
        <w:noProof/>
        <w:color w:val="7F7F7F" w:themeColor="text1" w:themeTint="80"/>
      </w:rPr>
      <w:drawing>
        <wp:anchor distT="0" distB="0" distL="114300" distR="114300" simplePos="0" relativeHeight="251657728" behindDoc="0" locked="0" layoutInCell="1" allowOverlap="1" wp14:anchorId="756AFC5E" wp14:editId="246093AB">
          <wp:simplePos x="0" y="0"/>
          <wp:positionH relativeFrom="margin">
            <wp:posOffset>3707130</wp:posOffset>
          </wp:positionH>
          <wp:positionV relativeFrom="paragraph">
            <wp:posOffset>-493395</wp:posOffset>
          </wp:positionV>
          <wp:extent cx="2052320" cy="466725"/>
          <wp:effectExtent l="0" t="0" r="5080" b="9525"/>
          <wp:wrapSquare wrapText="bothSides"/>
          <wp:docPr id="28" name="Bilde 28"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2052320" cy="466725"/>
                  </a:xfrm>
                  <a:prstGeom prst="rect">
                    <a:avLst/>
                  </a:prstGeom>
                </pic:spPr>
              </pic:pic>
            </a:graphicData>
          </a:graphic>
          <wp14:sizeRelH relativeFrom="page">
            <wp14:pctWidth>0</wp14:pctWidth>
          </wp14:sizeRelH>
          <wp14:sizeRelV relativeFrom="page">
            <wp14:pctHeight>0</wp14:pctHeight>
          </wp14:sizeRelV>
        </wp:anchor>
      </w:drawing>
    </w:r>
  </w:p>
  <w:p w14:paraId="53D7262D" w14:textId="77777777" w:rsidR="00F75853" w:rsidRDefault="00F75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50B3" w14:textId="77777777" w:rsidR="00F75853" w:rsidRDefault="0006023F">
    <w:pPr>
      <w:pStyle w:val="Header"/>
    </w:pPr>
    <w:r>
      <w:rPr>
        <w:noProof/>
      </w:rPr>
      <w:pict w14:anchorId="280DC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031218" o:spid="_x0000_s1025" type="#_x0000_t75" style="position:absolute;margin-left:0;margin-top:0;width:595.45pt;height:841.9pt;z-index:-251658240;mso-position-horizontal:center;mso-position-horizontal-relative:margin;mso-position-vertical:center;mso-position-vertical-relative:margin" o:allowincell="f">
          <v:imagedata r:id="rId1" o:title="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E572B"/>
    <w:multiLevelType w:val="hybridMultilevel"/>
    <w:tmpl w:val="2BF85228"/>
    <w:lvl w:ilvl="0" w:tplc="454E1716">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3346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5"/>
    <w:rsid w:val="0006023F"/>
    <w:rsid w:val="001049BF"/>
    <w:rsid w:val="00125F96"/>
    <w:rsid w:val="0015620F"/>
    <w:rsid w:val="0017499D"/>
    <w:rsid w:val="001C64CD"/>
    <w:rsid w:val="001D64AF"/>
    <w:rsid w:val="001E0E94"/>
    <w:rsid w:val="001F364B"/>
    <w:rsid w:val="001F6DB3"/>
    <w:rsid w:val="002356C3"/>
    <w:rsid w:val="0026723A"/>
    <w:rsid w:val="002839A4"/>
    <w:rsid w:val="002850F1"/>
    <w:rsid w:val="00293193"/>
    <w:rsid w:val="002D2FBF"/>
    <w:rsid w:val="002E75A5"/>
    <w:rsid w:val="00374F2B"/>
    <w:rsid w:val="003B70AE"/>
    <w:rsid w:val="004158AE"/>
    <w:rsid w:val="0043255E"/>
    <w:rsid w:val="00467C15"/>
    <w:rsid w:val="004B3B96"/>
    <w:rsid w:val="004E7337"/>
    <w:rsid w:val="005B2CF9"/>
    <w:rsid w:val="005B51A9"/>
    <w:rsid w:val="00614182"/>
    <w:rsid w:val="006B7275"/>
    <w:rsid w:val="007263E7"/>
    <w:rsid w:val="007A3E8D"/>
    <w:rsid w:val="00826665"/>
    <w:rsid w:val="008377C4"/>
    <w:rsid w:val="00865744"/>
    <w:rsid w:val="0096098F"/>
    <w:rsid w:val="009632C8"/>
    <w:rsid w:val="009B6EBC"/>
    <w:rsid w:val="009C1588"/>
    <w:rsid w:val="009C331D"/>
    <w:rsid w:val="009E1B9C"/>
    <w:rsid w:val="00A163CB"/>
    <w:rsid w:val="00A50BD9"/>
    <w:rsid w:val="00AB367E"/>
    <w:rsid w:val="00AB42AB"/>
    <w:rsid w:val="00AB70F0"/>
    <w:rsid w:val="00B46DF0"/>
    <w:rsid w:val="00B644D9"/>
    <w:rsid w:val="00B75DB6"/>
    <w:rsid w:val="00B83489"/>
    <w:rsid w:val="00B93E9A"/>
    <w:rsid w:val="00B9649A"/>
    <w:rsid w:val="00BB7A50"/>
    <w:rsid w:val="00BB7FA2"/>
    <w:rsid w:val="00BF338B"/>
    <w:rsid w:val="00BF6985"/>
    <w:rsid w:val="00C013D7"/>
    <w:rsid w:val="00C24EC1"/>
    <w:rsid w:val="00C45233"/>
    <w:rsid w:val="00C47D29"/>
    <w:rsid w:val="00C63C62"/>
    <w:rsid w:val="00C848E0"/>
    <w:rsid w:val="00CD0F4E"/>
    <w:rsid w:val="00D00E6A"/>
    <w:rsid w:val="00D06C12"/>
    <w:rsid w:val="00D15C13"/>
    <w:rsid w:val="00D44DE9"/>
    <w:rsid w:val="00D51504"/>
    <w:rsid w:val="00DC7716"/>
    <w:rsid w:val="00DF2827"/>
    <w:rsid w:val="00E41E93"/>
    <w:rsid w:val="00E47E8A"/>
    <w:rsid w:val="00E9436D"/>
    <w:rsid w:val="00EA3ABD"/>
    <w:rsid w:val="00F235B3"/>
    <w:rsid w:val="00F375D9"/>
    <w:rsid w:val="00F75853"/>
    <w:rsid w:val="00F85BB0"/>
    <w:rsid w:val="00FA7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B981"/>
  <w15:chartTrackingRefBased/>
  <w15:docId w15:val="{93D28D79-DF22-4E70-A2A9-9527F162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853"/>
  </w:style>
  <w:style w:type="paragraph" w:styleId="Footer">
    <w:name w:val="footer"/>
    <w:basedOn w:val="Normal"/>
    <w:link w:val="FooterChar"/>
    <w:uiPriority w:val="99"/>
    <w:unhideWhenUsed/>
    <w:rsid w:val="00F758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853"/>
  </w:style>
  <w:style w:type="paragraph" w:styleId="ListParagraph">
    <w:name w:val="List Paragraph"/>
    <w:basedOn w:val="Normal"/>
    <w:uiPriority w:val="34"/>
    <w:qFormat/>
    <w:rsid w:val="00F85BB0"/>
    <w:pPr>
      <w:ind w:left="720"/>
      <w:contextualSpacing/>
    </w:pPr>
  </w:style>
  <w:style w:type="table" w:styleId="TableGrid">
    <w:name w:val="Table Grid"/>
    <w:basedOn w:val="TableNormal"/>
    <w:uiPriority w:val="39"/>
    <w:rsid w:val="00F8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randmyr\PlusOffice%20AS\PlusOffice%20-%20Documents\Marked\Maler\EnsideMalUtenSidetell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33D8068AD604BA1DA8DC223726BFE" ma:contentTypeVersion="8" ma:contentTypeDescription="Create a new document." ma:contentTypeScope="" ma:versionID="50307f7fc54386fc5bcf3d2a2b2e9ec2">
  <xsd:schema xmlns:xsd="http://www.w3.org/2001/XMLSchema" xmlns:xs="http://www.w3.org/2001/XMLSchema" xmlns:p="http://schemas.microsoft.com/office/2006/metadata/properties" xmlns:ns2="525f5d83-244d-43d1-9d8e-2dadf8822ee4" xmlns:ns3="e31abe64-20fc-46a7-81b5-4c853d91b4ac" targetNamespace="http://schemas.microsoft.com/office/2006/metadata/properties" ma:root="true" ma:fieldsID="dee8222b1b01a37577c2ea2f8cc48e0f" ns2:_="" ns3:_="">
    <xsd:import namespace="525f5d83-244d-43d1-9d8e-2dadf8822ee4"/>
    <xsd:import namespace="e31abe64-20fc-46a7-81b5-4c853d91b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f5d83-244d-43d1-9d8e-2dadf8822e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abe64-20fc-46a7-81b5-4c853d91b4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D814C-1A55-4CAA-BEBB-0A902785D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BF9B6-5210-4682-B962-4D76E4A9646F}">
  <ds:schemaRefs>
    <ds:schemaRef ds:uri="http://schemas.microsoft.com/sharepoint/v3/contenttype/forms"/>
  </ds:schemaRefs>
</ds:datastoreItem>
</file>

<file path=customXml/itemProps3.xml><?xml version="1.0" encoding="utf-8"?>
<ds:datastoreItem xmlns:ds="http://schemas.openxmlformats.org/officeDocument/2006/customXml" ds:itemID="{5062772D-77EA-4AE8-9064-C9D532438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f5d83-244d-43d1-9d8e-2dadf8822ee4"/>
    <ds:schemaRef ds:uri="e31abe64-20fc-46a7-81b5-4c853d91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EnsideMalUtenSideteller</Template>
  <TotalTime>0</TotalTime>
  <Pages>2</Pages>
  <Words>248</Words>
  <Characters>1415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Strandmyr</dc:creator>
  <cp:keywords/>
  <dc:description/>
  <cp:lastModifiedBy>alex eriksen</cp:lastModifiedBy>
  <cp:revision>2</cp:revision>
  <dcterms:created xsi:type="dcterms:W3CDTF">2022-06-24T12:55:00Z</dcterms:created>
  <dcterms:modified xsi:type="dcterms:W3CDTF">2022-06-24T12:55:00Z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0x01010085933D8068AD604BA1DA8DC223726BFE</vt:lpwstr>
  </property>
</Properties>
</file>